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D862" w14:textId="77777777" w:rsidR="00DF7D8A" w:rsidRDefault="00F612AC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noProof/>
        </w:rPr>
        <w:drawing>
          <wp:inline distT="0" distB="0" distL="0" distR="0" wp14:anchorId="015F58BF" wp14:editId="41DC3EE0">
            <wp:extent cx="896395" cy="896395"/>
            <wp:effectExtent l="0" t="0" r="0" b="0"/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395" cy="896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85FF7E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</w:p>
    <w:p w14:paraId="0FA77817" w14:textId="77777777" w:rsidR="00DF7D8A" w:rsidRDefault="00F612AC">
      <w:pPr>
        <w:keepNext/>
        <w:keepLines/>
        <w:widowControl/>
        <w:suppressAutoHyphens w:val="0"/>
        <w:spacing w:before="240" w:line="256" w:lineRule="auto"/>
        <w:textAlignment w:val="auto"/>
        <w:outlineLvl w:val="0"/>
      </w:pP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 w:bidi="ar-SA"/>
        </w:rPr>
        <w:t>A Call for Your Views</w:t>
      </w: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en-GB" w:bidi="ar-SA"/>
        </w:rPr>
        <w:t> </w:t>
      </w:r>
      <w:r>
        <w:rPr>
          <w:rFonts w:ascii="Calibri" w:eastAsia="Times New Roman" w:hAnsi="Calibri" w:cs="Calibri"/>
          <w:b/>
          <w:color w:val="2F5496"/>
          <w:kern w:val="0"/>
          <w:sz w:val="28"/>
          <w:szCs w:val="28"/>
          <w:lang w:eastAsia="en-GB" w:bidi="ar-SA"/>
        </w:rPr>
        <w:t>a</w:t>
      </w:r>
      <w:r>
        <w:rPr>
          <w:rFonts w:ascii="Calibri" w:eastAsia="Times New Roman" w:hAnsi="Calibri" w:cs="Calibri"/>
          <w:b/>
          <w:kern w:val="0"/>
          <w:sz w:val="28"/>
          <w:szCs w:val="28"/>
          <w:lang w:eastAsia="en-GB" w:bidi="ar-SA"/>
        </w:rPr>
        <w:t xml:space="preserve">s a </w:t>
      </w:r>
      <w:proofErr w:type="gramStart"/>
      <w:r>
        <w:rPr>
          <w:rFonts w:ascii="Calibri" w:eastAsia="Times New Roman" w:hAnsi="Calibri" w:cs="Calibri"/>
          <w:b/>
          <w:kern w:val="0"/>
          <w:sz w:val="28"/>
          <w:szCs w:val="28"/>
          <w:lang w:eastAsia="en-GB" w:bidi="ar-SA"/>
        </w:rPr>
        <w:t>mixed race</w:t>
      </w:r>
      <w:proofErr w:type="gramEnd"/>
      <w:r>
        <w:rPr>
          <w:rFonts w:ascii="Calibri" w:eastAsia="Times New Roman" w:hAnsi="Calibri" w:cs="Calibri"/>
          <w:b/>
          <w:kern w:val="0"/>
          <w:sz w:val="28"/>
          <w:szCs w:val="28"/>
          <w:lang w:eastAsia="en-GB" w:bidi="ar-SA"/>
        </w:rPr>
        <w:t xml:space="preserve"> person or as a mixed race family</w:t>
      </w:r>
      <w:r>
        <w:rPr>
          <w:rFonts w:ascii="Calibri" w:eastAsia="Times New Roman" w:hAnsi="Calibri" w:cs="Calibri"/>
          <w:kern w:val="0"/>
          <w:sz w:val="28"/>
          <w:szCs w:val="28"/>
          <w:lang w:eastAsia="en-GB" w:bidi="ar-SA"/>
        </w:rPr>
        <w:t> </w:t>
      </w:r>
    </w:p>
    <w:p w14:paraId="26B6D2BD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14:paraId="4EBF61F8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14:paraId="1F1E419C" w14:textId="77777777" w:rsidR="00DF7D8A" w:rsidRDefault="00F612AC">
      <w:pPr>
        <w:shd w:val="clear" w:color="auto" w:fill="FFFFFF"/>
      </w:pPr>
      <w:r>
        <w:rPr>
          <w:rFonts w:eastAsia="Times New Roman" w:cs="Calibri"/>
          <w:b/>
          <w:bCs/>
          <w:color w:val="000000"/>
          <w:lang w:eastAsia="en-GB"/>
        </w:rPr>
        <w:t>Here is what we would like to know:</w:t>
      </w:r>
      <w:r>
        <w:rPr>
          <w:rFonts w:eastAsia="Times New Roman" w:cs="Calibri"/>
          <w:color w:val="000000"/>
          <w:lang w:eastAsia="en-GB"/>
        </w:rPr>
        <w:t> </w:t>
      </w:r>
    </w:p>
    <w:p w14:paraId="66C7C155" w14:textId="77777777" w:rsidR="00DF7D8A" w:rsidRDefault="00DF7D8A">
      <w:pPr>
        <w:shd w:val="clear" w:color="auto" w:fill="FFFFFF"/>
        <w:rPr>
          <w:rFonts w:eastAsia="Times New Roman" w:cs="Calibri"/>
          <w:color w:val="000000"/>
          <w:sz w:val="20"/>
          <w:szCs w:val="20"/>
          <w:lang w:eastAsia="en-GB"/>
        </w:rPr>
      </w:pPr>
    </w:p>
    <w:p w14:paraId="1850B48B" w14:textId="77777777" w:rsidR="00DF7D8A" w:rsidRDefault="00F612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Does being a </w:t>
      </w:r>
      <w:proofErr w:type="gramStart"/>
      <w:r>
        <w:rPr>
          <w:rFonts w:eastAsia="Times New Roman" w:cs="Calibri"/>
          <w:color w:val="000000"/>
          <w:sz w:val="24"/>
          <w:szCs w:val="24"/>
          <w:lang w:eastAsia="en-GB"/>
        </w:rPr>
        <w:t>mixed race</w:t>
      </w:r>
      <w:proofErr w:type="gramEnd"/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person in 2019 mean that you experience Hate Crime?</w:t>
      </w:r>
    </w:p>
    <w:p w14:paraId="6B2B0A17" w14:textId="77777777" w:rsidR="00DF7D8A" w:rsidRDefault="00DF7D8A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n-GB"/>
        </w:rPr>
      </w:pPr>
    </w:p>
    <w:p w14:paraId="6D2F0D23" w14:textId="77777777" w:rsidR="00DF7D8A" w:rsidRDefault="00F612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333333"/>
          <w:sz w:val="24"/>
          <w:szCs w:val="24"/>
          <w:lang w:eastAsia="en-GB"/>
        </w:rPr>
      </w:pPr>
      <w:r>
        <w:rPr>
          <w:rFonts w:eastAsia="Times New Roman" w:cs="Calibri"/>
          <w:color w:val="333333"/>
          <w:sz w:val="24"/>
          <w:szCs w:val="24"/>
          <w:lang w:eastAsia="en-GB"/>
        </w:rPr>
        <w:t xml:space="preserve">Have you experienced racial </w:t>
      </w:r>
      <w:r>
        <w:rPr>
          <w:rFonts w:eastAsia="Times New Roman" w:cs="Calibri"/>
          <w:color w:val="333333"/>
          <w:sz w:val="24"/>
          <w:szCs w:val="24"/>
          <w:lang w:eastAsia="en-GB"/>
        </w:rPr>
        <w:t xml:space="preserve">harassment as a </w:t>
      </w:r>
      <w:proofErr w:type="gramStart"/>
      <w:r>
        <w:rPr>
          <w:rFonts w:eastAsia="Times New Roman" w:cs="Calibri"/>
          <w:color w:val="333333"/>
          <w:sz w:val="24"/>
          <w:szCs w:val="24"/>
          <w:lang w:eastAsia="en-GB"/>
        </w:rPr>
        <w:t>mixed race</w:t>
      </w:r>
      <w:proofErr w:type="gramEnd"/>
      <w:r>
        <w:rPr>
          <w:rFonts w:eastAsia="Times New Roman" w:cs="Calibri"/>
          <w:color w:val="333333"/>
          <w:sz w:val="24"/>
          <w:szCs w:val="24"/>
          <w:lang w:eastAsia="en-GB"/>
        </w:rPr>
        <w:t> couple or family over this time?</w:t>
      </w:r>
    </w:p>
    <w:p w14:paraId="4117F06D" w14:textId="77777777" w:rsidR="00DF7D8A" w:rsidRDefault="00DF7D8A">
      <w:pPr>
        <w:pStyle w:val="ListParagraph"/>
        <w:rPr>
          <w:rFonts w:eastAsia="Times New Roman" w:cs="Calibri"/>
          <w:color w:val="333333"/>
          <w:sz w:val="20"/>
          <w:szCs w:val="20"/>
          <w:lang w:eastAsia="en-GB"/>
        </w:rPr>
      </w:pPr>
    </w:p>
    <w:p w14:paraId="4E6F510D" w14:textId="77777777" w:rsidR="00DF7D8A" w:rsidRDefault="00F612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Have things improved over 20 years since Stephen’s murder?</w:t>
      </w:r>
    </w:p>
    <w:p w14:paraId="1F853631" w14:textId="77777777" w:rsidR="00DF7D8A" w:rsidRDefault="00DF7D8A">
      <w:pPr>
        <w:pStyle w:val="ListParagraph"/>
        <w:rPr>
          <w:rFonts w:eastAsia="Times New Roman" w:cs="Calibri"/>
          <w:color w:val="000000"/>
          <w:sz w:val="20"/>
          <w:szCs w:val="20"/>
          <w:lang w:eastAsia="en-GB"/>
        </w:rPr>
      </w:pPr>
    </w:p>
    <w:p w14:paraId="547CC0CE" w14:textId="77777777" w:rsidR="00DF7D8A" w:rsidRDefault="00F612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Has it got worse?</w:t>
      </w:r>
    </w:p>
    <w:p w14:paraId="50FD71DB" w14:textId="77777777" w:rsidR="00DF7D8A" w:rsidRDefault="00DF7D8A">
      <w:pPr>
        <w:pStyle w:val="ListParagraph"/>
        <w:rPr>
          <w:rFonts w:eastAsia="Times New Roman" w:cs="Calibri"/>
          <w:color w:val="000000"/>
          <w:sz w:val="20"/>
          <w:szCs w:val="20"/>
          <w:lang w:eastAsia="en-GB"/>
        </w:rPr>
      </w:pPr>
    </w:p>
    <w:p w14:paraId="2605C24A" w14:textId="77777777" w:rsidR="00DF7D8A" w:rsidRDefault="00F612AC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Have you as a </w:t>
      </w:r>
      <w:proofErr w:type="gramStart"/>
      <w:r>
        <w:rPr>
          <w:rFonts w:eastAsia="Times New Roman" w:cs="Calibri"/>
          <w:color w:val="000000"/>
          <w:sz w:val="24"/>
          <w:szCs w:val="24"/>
          <w:lang w:eastAsia="en-GB"/>
        </w:rPr>
        <w:t>mixed race</w:t>
      </w:r>
      <w:proofErr w:type="gramEnd"/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person personally, or as a mixed race family, had any involvement or benefited from any pro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jects, or services, as a result of Hate Crime?                                                               (i) What was it?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                   (ii) How did it help you? </w:t>
      </w:r>
    </w:p>
    <w:p w14:paraId="45FB61A8" w14:textId="77777777" w:rsidR="00DF7D8A" w:rsidRDefault="00DF7D8A">
      <w:pPr>
        <w:pStyle w:val="ListParagraph"/>
        <w:rPr>
          <w:rFonts w:eastAsia="Times New Roman" w:cs="Calibri"/>
          <w:color w:val="000000"/>
          <w:sz w:val="20"/>
          <w:szCs w:val="20"/>
          <w:lang w:eastAsia="en-GB"/>
        </w:rPr>
      </w:pPr>
    </w:p>
    <w:p w14:paraId="57DE3C87" w14:textId="77777777" w:rsidR="00DF7D8A" w:rsidRDefault="00F612AC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</w:pPr>
      <w:r>
        <w:rPr>
          <w:rFonts w:eastAsia="Times New Roman" w:cs="Calibri"/>
          <w:sz w:val="24"/>
          <w:szCs w:val="24"/>
          <w:lang w:eastAsia="en-GB"/>
        </w:rPr>
        <w:t xml:space="preserve">Did you report the incident?  If no, why not?    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</w:t>
      </w:r>
    </w:p>
    <w:p w14:paraId="03C4E05D" w14:textId="77777777" w:rsidR="00DF7D8A" w:rsidRDefault="00DF7D8A">
      <w:pPr>
        <w:pStyle w:val="ListParagraph"/>
        <w:rPr>
          <w:rFonts w:eastAsia="Times New Roman" w:cs="Calibri"/>
          <w:sz w:val="20"/>
          <w:szCs w:val="20"/>
          <w:lang w:eastAsia="en-GB"/>
        </w:rPr>
      </w:pPr>
    </w:p>
    <w:p w14:paraId="32DFF0AE" w14:textId="77777777" w:rsidR="00DF7D8A" w:rsidRDefault="00F612AC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</w:pPr>
      <w:r>
        <w:rPr>
          <w:rFonts w:eastAsia="Times New Roman" w:cs="Calibri"/>
          <w:sz w:val="24"/>
          <w:szCs w:val="24"/>
          <w:lang w:eastAsia="en-GB"/>
        </w:rPr>
        <w:t>Do you</w:t>
      </w:r>
      <w:r>
        <w:rPr>
          <w:rFonts w:eastAsia="Times New Roman" w:cs="Calibri"/>
          <w:sz w:val="24"/>
          <w:szCs w:val="24"/>
          <w:lang w:eastAsia="en-GB"/>
        </w:rPr>
        <w:t xml:space="preserve"> know of any groups or initiatives who have provided support to counter racism?              </w:t>
      </w:r>
    </w:p>
    <w:p w14:paraId="54211315" w14:textId="77777777" w:rsidR="00DF7D8A" w:rsidRDefault="00DF7D8A">
      <w:pPr>
        <w:pStyle w:val="ListParagraph"/>
        <w:rPr>
          <w:rFonts w:eastAsia="Times New Roman" w:cs="Calibri"/>
          <w:sz w:val="20"/>
          <w:szCs w:val="20"/>
          <w:lang w:eastAsia="en-GB"/>
        </w:rPr>
      </w:pPr>
    </w:p>
    <w:p w14:paraId="13E5FE99" w14:textId="77777777" w:rsidR="00DF7D8A" w:rsidRDefault="00F612AC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What more needs to be done?   </w:t>
      </w:r>
    </w:p>
    <w:p w14:paraId="7964F19F" w14:textId="77777777" w:rsidR="00DF7D8A" w:rsidRDefault="00DF7D8A">
      <w:pPr>
        <w:shd w:val="clear" w:color="auto" w:fill="FFFFFF"/>
        <w:rPr>
          <w:rFonts w:eastAsia="Times New Roman" w:cs="Calibri"/>
          <w:color w:val="000000"/>
          <w:sz w:val="20"/>
          <w:szCs w:val="20"/>
          <w:lang w:eastAsia="en-GB"/>
        </w:rPr>
      </w:pPr>
    </w:p>
    <w:p w14:paraId="309649E3" w14:textId="77777777" w:rsidR="00DF7D8A" w:rsidRDefault="00F612AC">
      <w:pPr>
        <w:shd w:val="clear" w:color="auto" w:fill="FFFFFF"/>
      </w:pPr>
      <w:r>
        <w:rPr>
          <w:rFonts w:eastAsia="Times New Roman" w:cs="Calibri"/>
          <w:color w:val="000000"/>
          <w:lang w:eastAsia="en-GB"/>
        </w:rPr>
        <w:t>Please send your comments to info@pih.org.uk no later than</w:t>
      </w:r>
      <w:r>
        <w:rPr>
          <w:rFonts w:eastAsia="Times New Roman" w:cs="Calibri"/>
          <w:b/>
          <w:bCs/>
          <w:color w:val="000000"/>
          <w:lang w:eastAsia="en-GB"/>
        </w:rPr>
        <w:t xml:space="preserve"> Wednesday midday March 27, </w:t>
      </w:r>
      <w:r>
        <w:rPr>
          <w:rFonts w:eastAsia="Times New Roman" w:cs="Calibri"/>
          <w:bCs/>
          <w:lang w:eastAsia="en-GB"/>
        </w:rPr>
        <w:t xml:space="preserve">stating the area you live in the UK </w:t>
      </w:r>
      <w:r>
        <w:rPr>
          <w:rFonts w:eastAsia="Times New Roman" w:cs="Calibri"/>
          <w:bCs/>
          <w:lang w:eastAsia="en-GB"/>
        </w:rPr>
        <w:t>here:                                                                                      This will help</w:t>
      </w:r>
      <w:r>
        <w:rPr>
          <w:rFonts w:eastAsia="Times New Roman" w:cs="Calibri"/>
          <w:color w:val="000000"/>
          <w:lang w:eastAsia="en-GB"/>
        </w:rPr>
        <w:t xml:space="preserve"> provide information </w:t>
      </w:r>
      <w:r>
        <w:rPr>
          <w:rFonts w:eastAsia="Times New Roman" w:cs="Calibri"/>
          <w:bCs/>
          <w:lang w:eastAsia="en-GB"/>
        </w:rPr>
        <w:t>making the case from both an urban and a rural perspective.</w:t>
      </w:r>
      <w:r>
        <w:rPr>
          <w:rFonts w:eastAsia="Times New Roman" w:cs="Calibri"/>
          <w:b/>
          <w:bCs/>
          <w:lang w:eastAsia="en-GB"/>
        </w:rPr>
        <w:t> </w:t>
      </w:r>
    </w:p>
    <w:p w14:paraId="109D5D50" w14:textId="77777777" w:rsidR="00DF7D8A" w:rsidRDefault="00DF7D8A">
      <w:pPr>
        <w:shd w:val="clear" w:color="auto" w:fill="FFFFFF"/>
        <w:rPr>
          <w:rFonts w:eastAsia="Times New Roman" w:cs="Calibri"/>
          <w:color w:val="000000"/>
          <w:lang w:eastAsia="en-GB"/>
        </w:rPr>
      </w:pPr>
    </w:p>
    <w:p w14:paraId="0011835C" w14:textId="77777777" w:rsidR="00DF7D8A" w:rsidRDefault="00F612AC">
      <w:pPr>
        <w:shd w:val="clear" w:color="auto" w:fill="FFFFFF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We’d like to hear from you to enable us to represent the views from </w:t>
      </w:r>
      <w:r>
        <w:rPr>
          <w:rFonts w:eastAsia="Times New Roman" w:cs="Calibri"/>
          <w:color w:val="000000"/>
          <w:lang w:eastAsia="en-GB"/>
        </w:rPr>
        <w:t xml:space="preserve">the </w:t>
      </w:r>
      <w:proofErr w:type="gramStart"/>
      <w:r>
        <w:rPr>
          <w:rFonts w:eastAsia="Times New Roman" w:cs="Calibri"/>
          <w:color w:val="000000"/>
          <w:lang w:eastAsia="en-GB"/>
        </w:rPr>
        <w:t>mixed race</w:t>
      </w:r>
      <w:proofErr w:type="gramEnd"/>
      <w:r>
        <w:rPr>
          <w:rFonts w:eastAsia="Times New Roman" w:cs="Calibri"/>
          <w:color w:val="000000"/>
          <w:lang w:eastAsia="en-GB"/>
        </w:rPr>
        <w:t xml:space="preserve"> community.</w:t>
      </w:r>
    </w:p>
    <w:p w14:paraId="3AE903DD" w14:textId="77777777" w:rsidR="00DF7D8A" w:rsidRDefault="00DF7D8A">
      <w:pPr>
        <w:shd w:val="clear" w:color="auto" w:fill="FFFFFF"/>
        <w:rPr>
          <w:rFonts w:eastAsia="Times New Roman" w:cs="Calibri"/>
          <w:color w:val="000000"/>
          <w:lang w:eastAsia="en-GB"/>
        </w:rPr>
      </w:pPr>
    </w:p>
    <w:p w14:paraId="18460BE8" w14:textId="77777777" w:rsidR="00DF7D8A" w:rsidRDefault="00F612AC">
      <w:pPr>
        <w:shd w:val="clear" w:color="auto" w:fill="FFFFFF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Thank you,     </w:t>
      </w:r>
    </w:p>
    <w:p w14:paraId="5243837E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14:paraId="5AFA569B" w14:textId="77777777" w:rsidR="00DF7D8A" w:rsidRDefault="00F612AC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iner Hand ITC" w:hAnsi="Viner Hand ITC" w:cs="Calibri"/>
        </w:rPr>
      </w:pPr>
      <w:bookmarkStart w:id="0" w:name="_GoBack"/>
      <w:bookmarkEnd w:id="0"/>
      <w:r>
        <w:rPr>
          <w:rFonts w:ascii="Viner Hand ITC" w:hAnsi="Viner Hand ITC" w:cs="Calibri"/>
        </w:rPr>
        <w:t xml:space="preserve">Susann </w:t>
      </w:r>
    </w:p>
    <w:p w14:paraId="50D95FDC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14:paraId="3E3F6CD0" w14:textId="77777777" w:rsidR="00DF7D8A" w:rsidRDefault="00F612AC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Susann </w:t>
      </w:r>
      <w:proofErr w:type="spellStart"/>
      <w:proofErr w:type="gramStart"/>
      <w:r>
        <w:rPr>
          <w:rFonts w:ascii="Calibri" w:hAnsi="Calibri" w:cs="Calibri"/>
        </w:rPr>
        <w:t>Savidge</w:t>
      </w:r>
      <w:proofErr w:type="spellEnd"/>
      <w:r>
        <w:rPr>
          <w:rFonts w:ascii="Calibri" w:hAnsi="Calibri" w:cs="Calibri"/>
        </w:rPr>
        <w:t xml:space="preserve">  Chair</w:t>
      </w:r>
      <w:proofErr w:type="gramEnd"/>
    </w:p>
    <w:p w14:paraId="223E4500" w14:textId="77777777" w:rsidR="00DF7D8A" w:rsidRDefault="00F612AC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  <w:sz w:val="18"/>
        </w:rPr>
        <w:lastRenderedPageBreak/>
        <w:t>For and on behalf of People in Harmony</w:t>
      </w:r>
    </w:p>
    <w:p w14:paraId="49E9D7E2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</w:rPr>
      </w:pPr>
    </w:p>
    <w:p w14:paraId="2B0BCC80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7EB10457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6800867F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7734B0F1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3B750297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12F12A35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48ECF471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456A6DF0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1F0876B1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22BE2A5C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746BDEE4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6952B801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2569DCDA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694A4C8B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626756EC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317E8130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5D2EE607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6B3B8158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64DDEEE6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3122D6FB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209E2477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6DE9B56E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39E232C0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35C1B7E8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63B9160C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4E8FB13C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798F33B1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05BF18E5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0F2ACBF5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77DF2368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465E4FD5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2B296C61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6F2FA272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1177EE1F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40F6D4BB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</w:rPr>
      </w:pPr>
    </w:p>
    <w:p w14:paraId="584BEFFC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74427F85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3622FD84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77646F84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63170E7E" w14:textId="77777777" w:rsidR="00DF7D8A" w:rsidRDefault="00F612AC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  <w:r>
        <w:rPr>
          <w:i/>
          <w:sz w:val="18"/>
        </w:rPr>
        <w:t>For and on behalf of People in Harmony</w:t>
      </w:r>
    </w:p>
    <w:p w14:paraId="0693D536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70673F7F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</w:pPr>
    </w:p>
    <w:p w14:paraId="43FBE4E5" w14:textId="77777777" w:rsidR="00DF7D8A" w:rsidRDefault="00DF7D8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</w:rPr>
        <w:sectPr w:rsidR="00DF7D8A">
          <w:footerReference w:type="default" r:id="rId8"/>
          <w:pgSz w:w="11906" w:h="16838"/>
          <w:pgMar w:top="1440" w:right="1080" w:bottom="1440" w:left="1080" w:header="720" w:footer="624" w:gutter="0"/>
          <w:cols w:space="720"/>
        </w:sectPr>
      </w:pPr>
    </w:p>
    <w:p w14:paraId="3189057A" w14:textId="77777777" w:rsidR="00DF7D8A" w:rsidRDefault="00DF7D8A">
      <w:pPr>
        <w:pStyle w:val="DefaultText1"/>
        <w:widowControl/>
        <w:sectPr w:rsidR="00DF7D8A">
          <w:footerReference w:type="default" r:id="rId9"/>
          <w:pgSz w:w="12472" w:h="6236"/>
          <w:pgMar w:top="1440" w:right="1440" w:bottom="2016" w:left="1440" w:header="720" w:footer="720" w:gutter="0"/>
          <w:cols w:space="720"/>
        </w:sectPr>
      </w:pPr>
    </w:p>
    <w:p w14:paraId="70A3DC74" w14:textId="77777777" w:rsidR="00DF7D8A" w:rsidRDefault="00DF7D8A">
      <w:pPr>
        <w:pStyle w:val="DefaultText1"/>
        <w:widowControl/>
        <w:sectPr w:rsidR="00DF7D8A">
          <w:footerReference w:type="default" r:id="rId10"/>
          <w:pgSz w:w="12472" w:h="6236"/>
          <w:pgMar w:top="1440" w:right="1440" w:bottom="2016" w:left="1440" w:header="720" w:footer="720" w:gutter="0"/>
          <w:cols w:space="720"/>
        </w:sectPr>
      </w:pPr>
    </w:p>
    <w:p w14:paraId="594D44C0" w14:textId="77777777" w:rsidR="00DF7D8A" w:rsidRDefault="00DF7D8A">
      <w:pPr>
        <w:pStyle w:val="DefaultText1"/>
        <w:widowControl/>
        <w:sectPr w:rsidR="00DF7D8A">
          <w:footerReference w:type="default" r:id="rId11"/>
          <w:pgSz w:w="12472" w:h="6236"/>
          <w:pgMar w:top="1440" w:right="1440" w:bottom="2016" w:left="1440" w:header="720" w:footer="720" w:gutter="0"/>
          <w:cols w:space="720"/>
        </w:sectPr>
      </w:pPr>
    </w:p>
    <w:p w14:paraId="04536846" w14:textId="77777777" w:rsidR="00DF7D8A" w:rsidRDefault="00DF7D8A">
      <w:pPr>
        <w:pStyle w:val="DefaultText1"/>
        <w:widowControl/>
        <w:sectPr w:rsidR="00DF7D8A">
          <w:footerReference w:type="default" r:id="rId12"/>
          <w:pgSz w:w="12472" w:h="6236"/>
          <w:pgMar w:top="1440" w:right="1440" w:bottom="2016" w:left="1440" w:header="720" w:footer="720" w:gutter="0"/>
          <w:cols w:space="720"/>
        </w:sectPr>
      </w:pPr>
    </w:p>
    <w:p w14:paraId="0ED3F5D6" w14:textId="77777777" w:rsidR="00DF7D8A" w:rsidRDefault="00DF7D8A">
      <w:pPr>
        <w:pStyle w:val="DefaultText1"/>
        <w:widowControl/>
        <w:sectPr w:rsidR="00DF7D8A">
          <w:footerReference w:type="default" r:id="rId13"/>
          <w:pgSz w:w="12472" w:h="6236"/>
          <w:pgMar w:top="1440" w:right="1440" w:bottom="2016" w:left="1440" w:header="720" w:footer="720" w:gutter="0"/>
          <w:cols w:space="720"/>
        </w:sectPr>
      </w:pPr>
    </w:p>
    <w:p w14:paraId="748AD341" w14:textId="77777777" w:rsidR="00DF7D8A" w:rsidRDefault="00DF7D8A">
      <w:pPr>
        <w:pStyle w:val="DefaultText1"/>
        <w:widowControl/>
        <w:sectPr w:rsidR="00DF7D8A">
          <w:footerReference w:type="default" r:id="rId14"/>
          <w:pgSz w:w="12472" w:h="6236"/>
          <w:pgMar w:top="1440" w:right="1440" w:bottom="2016" w:left="1440" w:header="720" w:footer="720" w:gutter="0"/>
          <w:cols w:space="720"/>
        </w:sectPr>
      </w:pPr>
    </w:p>
    <w:p w14:paraId="0CD74D84" w14:textId="77777777" w:rsidR="00DF7D8A" w:rsidRDefault="00DF7D8A">
      <w:pPr>
        <w:pStyle w:val="DefaultText1"/>
        <w:widowControl/>
        <w:sectPr w:rsidR="00DF7D8A">
          <w:footerReference w:type="default" r:id="rId15"/>
          <w:pgSz w:w="12472" w:h="6236"/>
          <w:pgMar w:top="1440" w:right="1440" w:bottom="2016" w:left="1440" w:header="720" w:footer="720" w:gutter="0"/>
          <w:cols w:space="720"/>
        </w:sectPr>
      </w:pPr>
    </w:p>
    <w:p w14:paraId="3AC57FD2" w14:textId="77777777" w:rsidR="00DF7D8A" w:rsidRDefault="00DF7D8A">
      <w:pPr>
        <w:pStyle w:val="DefaultText1"/>
        <w:widowControl/>
        <w:sectPr w:rsidR="00DF7D8A">
          <w:footerReference w:type="default" r:id="rId16"/>
          <w:pgSz w:w="12472" w:h="6236"/>
          <w:pgMar w:top="1440" w:right="1440" w:bottom="2016" w:left="1440" w:header="720" w:footer="720" w:gutter="0"/>
          <w:cols w:space="720"/>
        </w:sectPr>
      </w:pPr>
    </w:p>
    <w:p w14:paraId="45C55DFA" w14:textId="77777777" w:rsidR="00DF7D8A" w:rsidRDefault="00DF7D8A">
      <w:pPr>
        <w:pStyle w:val="DefaultText1"/>
        <w:widowControl/>
        <w:sectPr w:rsidR="00DF7D8A">
          <w:footerReference w:type="default" r:id="rId17"/>
          <w:pgSz w:w="12472" w:h="6236"/>
          <w:pgMar w:top="1440" w:right="1440" w:bottom="2016" w:left="1440" w:header="720" w:footer="720" w:gutter="0"/>
          <w:cols w:space="720"/>
        </w:sectPr>
      </w:pPr>
    </w:p>
    <w:p w14:paraId="3FB30C9F" w14:textId="77777777" w:rsidR="00DF7D8A" w:rsidRDefault="00DF7D8A">
      <w:pPr>
        <w:pStyle w:val="DefaultText1"/>
        <w:widowControl/>
        <w:sectPr w:rsidR="00DF7D8A">
          <w:footerReference w:type="default" r:id="rId18"/>
          <w:pgSz w:w="12472" w:h="6236"/>
          <w:pgMar w:top="1440" w:right="1440" w:bottom="2016" w:left="1440" w:header="720" w:footer="720" w:gutter="0"/>
          <w:cols w:space="720"/>
        </w:sectPr>
      </w:pPr>
    </w:p>
    <w:p w14:paraId="52F81091" w14:textId="77777777" w:rsidR="00DF7D8A" w:rsidRDefault="00DF7D8A">
      <w:pPr>
        <w:pStyle w:val="DefaultText1"/>
        <w:widowControl/>
        <w:sectPr w:rsidR="00DF7D8A">
          <w:footerReference w:type="default" r:id="rId19"/>
          <w:pgSz w:w="12472" w:h="6236"/>
          <w:pgMar w:top="1440" w:right="1440" w:bottom="2016" w:left="1440" w:header="720" w:footer="720" w:gutter="0"/>
          <w:cols w:space="720"/>
        </w:sectPr>
      </w:pPr>
    </w:p>
    <w:p w14:paraId="11A07E98" w14:textId="77777777" w:rsidR="00DF7D8A" w:rsidRDefault="00DF7D8A">
      <w:pPr>
        <w:pStyle w:val="DefaultText1"/>
        <w:widowControl/>
      </w:pPr>
    </w:p>
    <w:p w14:paraId="5525409E" w14:textId="77777777" w:rsidR="00DF7D8A" w:rsidRDefault="00DF7D8A">
      <w:pPr>
        <w:pStyle w:val="Standard"/>
        <w:widowControl/>
        <w:textAlignment w:val="auto"/>
        <w:rPr>
          <w:sz w:val="20"/>
          <w:lang w:val="en-US" w:eastAsia="en-US"/>
        </w:rPr>
      </w:pPr>
    </w:p>
    <w:p w14:paraId="112CDE78" w14:textId="77777777" w:rsidR="00DF7D8A" w:rsidRDefault="00F612AC">
      <w:pPr>
        <w:pStyle w:val="DefaultTex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964E6A7" wp14:editId="6EF15A59">
                <wp:simplePos x="0" y="0"/>
                <wp:positionH relativeFrom="page">
                  <wp:posOffset>800282</wp:posOffset>
                </wp:positionH>
                <wp:positionV relativeFrom="page">
                  <wp:posOffset>502920</wp:posOffset>
                </wp:positionV>
                <wp:extent cx="13972" cy="254002"/>
                <wp:effectExtent l="0" t="0" r="24128" b="0"/>
                <wp:wrapSquare wrapText="bothSides"/>
                <wp:docPr id="2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" cy="254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8F0FD3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4E6A7" id="_x0000_t202" coordsize="21600,21600" o:spt="202" path="m,l,21600r21600,l21600,xe">
                <v:stroke joinstyle="miter"/>
                <v:path gradientshapeok="t" o:connecttype="rect"/>
              </v:shapetype>
              <v:shape id="Frame7" o:spid="_x0000_s1026" type="#_x0000_t202" style="position:absolute;margin-left:63pt;margin-top:39.6pt;width:1.1pt;height:20pt;z-index:1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" stroked="f">
                <v:textbox style="mso-fit-shape-to-text:t" inset="0,0,0,0">
                  <w:txbxContent>
                    <w:p w14:paraId="6A8F0FD3" w14:textId="77777777" w:rsidR="00DF7D8A" w:rsidRDefault="00DF7D8A">
                      <w:pPr>
                        <w:pStyle w:val="DefaultText1"/>
                        <w:widowControl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C2405B0" wp14:editId="4CFB066E">
                <wp:simplePos x="0" y="0"/>
                <wp:positionH relativeFrom="page">
                  <wp:posOffset>2712604</wp:posOffset>
                </wp:positionH>
                <wp:positionV relativeFrom="page">
                  <wp:posOffset>6390000</wp:posOffset>
                </wp:positionV>
                <wp:extent cx="13972" cy="254002"/>
                <wp:effectExtent l="0" t="0" r="24128" b="0"/>
                <wp:wrapSquare wrapText="bothSides"/>
                <wp:docPr id="3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" cy="254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C135CB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405B0" id="Frame6" o:spid="_x0000_s1027" type="#_x0000_t202" style="position:absolute;margin-left:213.6pt;margin-top:503.15pt;width:1.1pt;height:20pt;z-index: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" stroked="f">
                <v:textbox style="mso-fit-shape-to-text:t" inset="0,0,0,0">
                  <w:txbxContent>
                    <w:p w14:paraId="12C135CB" w14:textId="77777777" w:rsidR="00DF7D8A" w:rsidRDefault="00DF7D8A">
                      <w:pPr>
                        <w:pStyle w:val="DefaultText1"/>
                        <w:widowControl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5328D77" wp14:editId="0F69F077">
                <wp:simplePos x="0" y="0"/>
                <wp:positionH relativeFrom="page">
                  <wp:posOffset>800282</wp:posOffset>
                </wp:positionH>
                <wp:positionV relativeFrom="page">
                  <wp:posOffset>502920</wp:posOffset>
                </wp:positionV>
                <wp:extent cx="13972" cy="254002"/>
                <wp:effectExtent l="0" t="0" r="24128" b="0"/>
                <wp:wrapSquare wrapText="bothSides"/>
                <wp:docPr id="4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" cy="254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AB3428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28D77" id="Frame5" o:spid="_x0000_s1028" type="#_x0000_t202" style="position:absolute;margin-left:63pt;margin-top:39.6pt;width:1.1pt;height:20pt;z-index: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" stroked="f">
                <v:textbox style="mso-fit-shape-to-text:t" inset="0,0,0,0">
                  <w:txbxContent>
                    <w:p w14:paraId="4CAB3428" w14:textId="77777777" w:rsidR="00DF7D8A" w:rsidRDefault="00DF7D8A">
                      <w:pPr>
                        <w:pStyle w:val="DefaultText1"/>
                        <w:widowControl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E3ABDB9" wp14:editId="5E8D60C2">
                <wp:simplePos x="0" y="0"/>
                <wp:positionH relativeFrom="page">
                  <wp:posOffset>3131280</wp:posOffset>
                </wp:positionH>
                <wp:positionV relativeFrom="page">
                  <wp:posOffset>6325919</wp:posOffset>
                </wp:positionV>
                <wp:extent cx="13972" cy="254002"/>
                <wp:effectExtent l="0" t="0" r="24128" b="0"/>
                <wp:wrapSquare wrapText="bothSides"/>
                <wp:docPr id="5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" cy="254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2913C7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ABDB9" id="Frame4" o:spid="_x0000_s1029" type="#_x0000_t202" style="position:absolute;margin-left:246.55pt;margin-top:498.1pt;width:1.1pt;height:20pt;z-index: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" stroked="f">
                <v:textbox style="mso-fit-shape-to-text:t" inset="0,0,0,0">
                  <w:txbxContent>
                    <w:p w14:paraId="242913C7" w14:textId="77777777" w:rsidR="00DF7D8A" w:rsidRDefault="00DF7D8A">
                      <w:pPr>
                        <w:pStyle w:val="DefaultText1"/>
                        <w:widowControl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0C5EABC" wp14:editId="73CB1C97">
                <wp:simplePos x="0" y="0"/>
                <wp:positionH relativeFrom="page">
                  <wp:posOffset>800282</wp:posOffset>
                </wp:positionH>
                <wp:positionV relativeFrom="page">
                  <wp:posOffset>502920</wp:posOffset>
                </wp:positionV>
                <wp:extent cx="13972" cy="254002"/>
                <wp:effectExtent l="0" t="0" r="24128" b="0"/>
                <wp:wrapSquare wrapText="bothSides"/>
                <wp:docPr id="6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" cy="254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1D2DAE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  <w:p w14:paraId="306E2DD9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  <w:p w14:paraId="0DE1BC2C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  <w:p w14:paraId="27FC8B66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  <w:p w14:paraId="1E7C905D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  <w:p w14:paraId="2BBAFE21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  <w:p w14:paraId="3FB3F043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  <w:p w14:paraId="7514FD9F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  <w:p w14:paraId="4152C14F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  <w:p w14:paraId="1ECED9FB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5EABC" id="Frame3" o:spid="_x0000_s1030" type="#_x0000_t202" style="position:absolute;margin-left:63pt;margin-top:39.6pt;width:1.1pt;height:20pt;z-index: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" stroked="f">
                <v:textbox style="mso-fit-shape-to-text:t" inset="0,0,0,0">
                  <w:txbxContent>
                    <w:p w14:paraId="2E1D2DAE" w14:textId="77777777" w:rsidR="00DF7D8A" w:rsidRDefault="00DF7D8A">
                      <w:pPr>
                        <w:pStyle w:val="DefaultText1"/>
                        <w:widowControl/>
                      </w:pPr>
                    </w:p>
                    <w:p w14:paraId="306E2DD9" w14:textId="77777777" w:rsidR="00DF7D8A" w:rsidRDefault="00DF7D8A">
                      <w:pPr>
                        <w:pStyle w:val="DefaultText1"/>
                        <w:widowControl/>
                      </w:pPr>
                    </w:p>
                    <w:p w14:paraId="0DE1BC2C" w14:textId="77777777" w:rsidR="00DF7D8A" w:rsidRDefault="00DF7D8A">
                      <w:pPr>
                        <w:pStyle w:val="DefaultText1"/>
                        <w:widowControl/>
                      </w:pPr>
                    </w:p>
                    <w:p w14:paraId="27FC8B66" w14:textId="77777777" w:rsidR="00DF7D8A" w:rsidRDefault="00DF7D8A">
                      <w:pPr>
                        <w:pStyle w:val="DefaultText1"/>
                        <w:widowControl/>
                      </w:pPr>
                    </w:p>
                    <w:p w14:paraId="1E7C905D" w14:textId="77777777" w:rsidR="00DF7D8A" w:rsidRDefault="00DF7D8A">
                      <w:pPr>
                        <w:pStyle w:val="DefaultText1"/>
                        <w:widowControl/>
                      </w:pPr>
                    </w:p>
                    <w:p w14:paraId="2BBAFE21" w14:textId="77777777" w:rsidR="00DF7D8A" w:rsidRDefault="00DF7D8A">
                      <w:pPr>
                        <w:pStyle w:val="DefaultText1"/>
                        <w:widowControl/>
                      </w:pPr>
                    </w:p>
                    <w:p w14:paraId="3FB3F043" w14:textId="77777777" w:rsidR="00DF7D8A" w:rsidRDefault="00DF7D8A">
                      <w:pPr>
                        <w:pStyle w:val="DefaultText1"/>
                        <w:widowControl/>
                      </w:pPr>
                    </w:p>
                    <w:p w14:paraId="7514FD9F" w14:textId="77777777" w:rsidR="00DF7D8A" w:rsidRDefault="00DF7D8A">
                      <w:pPr>
                        <w:pStyle w:val="DefaultText1"/>
                        <w:widowControl/>
                      </w:pPr>
                    </w:p>
                    <w:p w14:paraId="4152C14F" w14:textId="77777777" w:rsidR="00DF7D8A" w:rsidRDefault="00DF7D8A">
                      <w:pPr>
                        <w:pStyle w:val="DefaultText1"/>
                        <w:widowControl/>
                      </w:pPr>
                    </w:p>
                    <w:p w14:paraId="1ECED9FB" w14:textId="77777777" w:rsidR="00DF7D8A" w:rsidRDefault="00DF7D8A">
                      <w:pPr>
                        <w:pStyle w:val="DefaultText1"/>
                        <w:widowControl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214B514" wp14:editId="7F73B394">
                <wp:simplePos x="0" y="0"/>
                <wp:positionH relativeFrom="page">
                  <wp:posOffset>3039118</wp:posOffset>
                </wp:positionH>
                <wp:positionV relativeFrom="page">
                  <wp:posOffset>6268678</wp:posOffset>
                </wp:positionV>
                <wp:extent cx="13972" cy="254002"/>
                <wp:effectExtent l="0" t="0" r="24128" b="0"/>
                <wp:wrapSquare wrapText="bothSides"/>
                <wp:docPr id="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" cy="254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917A13" w14:textId="77777777" w:rsidR="00DF7D8A" w:rsidRDefault="00DF7D8A">
                            <w:pPr>
                              <w:pStyle w:val="DefaultText1"/>
                              <w:widowControl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4B514" id="Frame2" o:spid="_x0000_s1031" type="#_x0000_t202" style="position:absolute;margin-left:239.3pt;margin-top:493.6pt;width:1.1pt;height:20pt;z-index: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" stroked="f">
                <v:textbox style="mso-fit-shape-to-text:t" inset="0,0,0,0">
                  <w:txbxContent>
                    <w:p w14:paraId="41917A13" w14:textId="77777777" w:rsidR="00DF7D8A" w:rsidRDefault="00DF7D8A">
                      <w:pPr>
                        <w:pStyle w:val="DefaultText1"/>
                        <w:widowControl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4BD2383" wp14:editId="37081E0D">
                <wp:simplePos x="0" y="0"/>
                <wp:positionH relativeFrom="page">
                  <wp:posOffset>901077</wp:posOffset>
                </wp:positionH>
                <wp:positionV relativeFrom="page">
                  <wp:posOffset>9408956</wp:posOffset>
                </wp:positionV>
                <wp:extent cx="13972" cy="13972"/>
                <wp:effectExtent l="0" t="0" r="0" b="0"/>
                <wp:wrapSquare wrapText="bothSides"/>
                <wp:docPr id="9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" cy="13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685515" w14:textId="77777777" w:rsidR="00DF7D8A" w:rsidRDefault="00F612AC">
                            <w:pPr>
                              <w:pStyle w:val="DefaultText"/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534AA" wp14:editId="77322516">
                                  <wp:extent cx="5640842" cy="14758"/>
                                  <wp:effectExtent l="0" t="0" r="0" b="0"/>
                                  <wp:docPr id="8" name="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0842" cy="14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D2383" id="Frame1" o:spid="_x0000_s1032" type="#_x0000_t202" style="position:absolute;margin-left:70.95pt;margin-top:740.85pt;width:1.1pt;height:1.1pt;z-index: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" stroked="f">
                <v:textbox style="mso-fit-shape-to-text:t" inset="0,0,0,0">
                  <w:txbxContent>
                    <w:p w14:paraId="2E685515" w14:textId="77777777" w:rsidR="00DF7D8A" w:rsidRDefault="00F612AC">
                      <w:pPr>
                        <w:pStyle w:val="DefaultText"/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3534AA" wp14:editId="77322516">
                            <wp:extent cx="5640842" cy="14758"/>
                            <wp:effectExtent l="0" t="0" r="0" b="0"/>
                            <wp:docPr id="8" name="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0842" cy="14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D759ACF" wp14:editId="33C0D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Square wrapText="bothSides"/>
                <wp:docPr id="10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D411DA3" w14:textId="77777777" w:rsidR="00DF7D8A" w:rsidRDefault="00DF7D8A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59ACF" id="Freeform: Shape 11" o:spid="_x0000_s1033" style="position:absolute;margin-left:0;margin-top:0;width:0;height:0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" adj="-11796480,,5400" path="m,l21600,r,21600l,21600,,xe" stroked="f">
                <v:stroke joinstyle="miter"/>
                <v:formulas/>
                <v:path arrowok="t" o:connecttype="custom" o:connectlocs="1,0;1,1;1,1;0,1" o:connectangles="270,0,90,180" textboxrect="0,0,21600,21600"/>
                <v:textbox inset="0,0,0,0">
                  <w:txbxContent>
                    <w:p w14:paraId="2D411DA3" w14:textId="77777777" w:rsidR="00DF7D8A" w:rsidRDefault="00DF7D8A"/>
                  </w:txbxContent>
                </v:textbox>
                <w10:wrap type="square"/>
              </v:shape>
            </w:pict>
          </mc:Fallback>
        </mc:AlternateContent>
      </w:r>
    </w:p>
    <w:sectPr w:rsidR="00DF7D8A">
      <w:footerReference w:type="default" r:id="rId21"/>
      <w:pgSz w:w="12472" w:h="6236"/>
      <w:pgMar w:top="1440" w:right="1440" w:bottom="201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760E" w14:textId="77777777" w:rsidR="00F612AC" w:rsidRDefault="00F612AC">
      <w:r>
        <w:separator/>
      </w:r>
    </w:p>
  </w:endnote>
  <w:endnote w:type="continuationSeparator" w:id="0">
    <w:p w14:paraId="35543475" w14:textId="77777777" w:rsidR="00F612AC" w:rsidRDefault="00F6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4AB7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0DEB1AB0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0F6B7B00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</w:t>
    </w:r>
    <w:r>
      <w:rPr>
        <w:sz w:val="18"/>
      </w:rPr>
      <w:t>@</w:t>
    </w:r>
    <w:proofErr w:type="spellStart"/>
    <w:r>
      <w:rPr>
        <w:sz w:val="18"/>
      </w:rPr>
      <w:t>peopleinharmony</w:t>
    </w:r>
    <w:proofErr w:type="spellEnd"/>
  </w:p>
  <w:p w14:paraId="295A7728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0E9A104D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47701A7C" w14:textId="77777777" w:rsidR="001D25AD" w:rsidRDefault="00F612A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AA7E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0CA3A1BB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7C80435E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</w:t>
    </w:r>
    <w:r>
      <w:rPr>
        <w:sz w:val="18"/>
      </w:rPr>
      <w:t xml:space="preserve">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5FA57571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69975979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</w:t>
    </w:r>
    <w:r>
      <w:rPr>
        <w:rFonts w:ascii="Arial" w:hAnsi="Arial"/>
        <w:sz w:val="14"/>
        <w:szCs w:val="14"/>
      </w:rPr>
      <w:t xml:space="preserve"> *calls cost 5p per minute plus your phone company's access charge</w:t>
    </w:r>
  </w:p>
  <w:p w14:paraId="6E506699" w14:textId="77777777" w:rsidR="001D25AD" w:rsidRDefault="00F612A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4D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24C43A76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17039384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7F3EEFD6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2C83F07C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</w:t>
    </w:r>
    <w:r>
      <w:rPr>
        <w:rFonts w:ascii="Arial" w:hAnsi="Arial"/>
        <w:sz w:val="14"/>
        <w:szCs w:val="14"/>
      </w:rPr>
      <w:t>minute plus your phone company's access charge</w:t>
    </w:r>
  </w:p>
  <w:p w14:paraId="5CAD95BE" w14:textId="77777777" w:rsidR="001D25AD" w:rsidRDefault="00F612AC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6D72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506D754C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1239B802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</w:t>
    </w:r>
    <w:r>
      <w:rPr>
        <w:sz w:val="18"/>
      </w:rPr>
      <w:t>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4B54DE92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11EB6993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0F3DDA69" w14:textId="77777777" w:rsidR="001D25AD" w:rsidRDefault="00F612AC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3F83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1AFA8432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17AE3288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10D54002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600553D5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476DFAAE" w14:textId="77777777" w:rsidR="001D25AD" w:rsidRDefault="00F61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FC24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7D86DA20" w14:textId="77777777" w:rsidR="001D25AD" w:rsidRDefault="00F612AC">
    <w:pPr>
      <w:pStyle w:val="DefaultText"/>
      <w:jc w:val="center"/>
    </w:pPr>
    <w:r>
      <w:rPr>
        <w:sz w:val="18"/>
      </w:rPr>
      <w:t xml:space="preserve">People </w:t>
    </w:r>
    <w:r>
      <w:rPr>
        <w:sz w:val="18"/>
      </w:rPr>
      <w:t>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396AF0CA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56A45644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</w:t>
    </w:r>
    <w:r>
      <w:rPr>
        <w:sz w:val="14"/>
        <w:szCs w:val="14"/>
      </w:rPr>
      <w:t>y guarantee reg. no. 2424930 in England</w:t>
    </w:r>
  </w:p>
  <w:p w14:paraId="798E4338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61B5B759" w14:textId="77777777" w:rsidR="001D25AD" w:rsidRDefault="00F61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DFCA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133823E0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</w:t>
    </w:r>
    <w:r>
      <w:rPr>
        <w:sz w:val="18"/>
        <w:szCs w:val="18"/>
      </w:rPr>
      <w:t>no 0845 468 0755*</w:t>
    </w:r>
  </w:p>
  <w:p w14:paraId="6BC4F388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7DBF9A38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3A8C5340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</w:t>
    </w:r>
    <w:r>
      <w:rPr>
        <w:rFonts w:ascii="Arial" w:hAnsi="Arial"/>
        <w:sz w:val="14"/>
        <w:szCs w:val="14"/>
      </w:rPr>
      <w:t xml:space="preserve">                                        *calls cost 5p per minute plus your phone company's access charge</w:t>
    </w:r>
  </w:p>
  <w:p w14:paraId="3462904C" w14:textId="77777777" w:rsidR="001D25AD" w:rsidRDefault="00F612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ED4D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7AE096F5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150C3C1A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116A781B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3C8E624D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</w:t>
    </w:r>
    <w:r>
      <w:rPr>
        <w:rFonts w:ascii="Arial" w:hAnsi="Arial"/>
        <w:sz w:val="14"/>
        <w:szCs w:val="14"/>
      </w:rPr>
      <w:t>minute plus your phone company's access charge</w:t>
    </w:r>
  </w:p>
  <w:p w14:paraId="3D5DEA2E" w14:textId="77777777" w:rsidR="001D25AD" w:rsidRDefault="00F612A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05D4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09A39B8B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6492CAFB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</w:t>
    </w:r>
    <w:r>
      <w:rPr>
        <w:sz w:val="18"/>
      </w:rPr>
      <w:t>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6E81F4D2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0A99FCE0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5086D618" w14:textId="77777777" w:rsidR="001D25AD" w:rsidRDefault="00F612A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6E62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7E858E0C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64A76A81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05ADB25B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</w:t>
    </w:r>
    <w:r>
      <w:rPr>
        <w:sz w:val="14"/>
        <w:szCs w:val="14"/>
      </w:rPr>
      <w:t xml:space="preserve">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739FF837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5B0247CC" w14:textId="77777777" w:rsidR="001D25AD" w:rsidRDefault="00F612A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5FA5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2254E57B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</w:t>
    </w:r>
    <w:r>
      <w:rPr>
        <w:sz w:val="18"/>
      </w:rPr>
      <w:t>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2DF468ED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146A2800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</w:t>
    </w:r>
    <w:r>
      <w:rPr>
        <w:sz w:val="14"/>
        <w:szCs w:val="14"/>
      </w:rPr>
      <w:t>n England</w:t>
    </w:r>
  </w:p>
  <w:p w14:paraId="478D464E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11CEE64F" w14:textId="77777777" w:rsidR="001D25AD" w:rsidRDefault="00F612A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6A37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6EBCB910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59148908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</w:t>
    </w:r>
    <w:r>
      <w:rPr>
        <w:sz w:val="18"/>
      </w:rPr>
      <w:t xml:space="preserve">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03D9D93E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576FD120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</w:t>
    </w:r>
    <w:r>
      <w:rPr>
        <w:rFonts w:ascii="Arial" w:hAnsi="Arial"/>
        <w:sz w:val="14"/>
        <w:szCs w:val="14"/>
      </w:rPr>
      <w:t xml:space="preserve">         *calls cost 5p per minute plus your phone company's access charge</w:t>
    </w:r>
  </w:p>
  <w:p w14:paraId="77B69BE7" w14:textId="77777777" w:rsidR="001D25AD" w:rsidRDefault="00F612A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8587" w14:textId="77777777" w:rsidR="001D25AD" w:rsidRDefault="00F612AC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3ACF8979" w14:textId="77777777" w:rsidR="001D25AD" w:rsidRDefault="00F612AC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46D9C37E" w14:textId="77777777" w:rsidR="001D25AD" w:rsidRDefault="00F612AC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2B2D9F21" w14:textId="77777777" w:rsidR="001D25AD" w:rsidRDefault="00F612AC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103E6D1D" w14:textId="77777777" w:rsidR="001D25AD" w:rsidRDefault="00F612AC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45ECA6E2" w14:textId="77777777" w:rsidR="001D25AD" w:rsidRDefault="00F61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A3E92" w14:textId="77777777" w:rsidR="00F612AC" w:rsidRDefault="00F612AC">
      <w:r>
        <w:rPr>
          <w:color w:val="000000"/>
        </w:rPr>
        <w:separator/>
      </w:r>
    </w:p>
  </w:footnote>
  <w:footnote w:type="continuationSeparator" w:id="0">
    <w:p w14:paraId="6914C999" w14:textId="77777777" w:rsidR="00F612AC" w:rsidRDefault="00F6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4460"/>
    <w:multiLevelType w:val="multilevel"/>
    <w:tmpl w:val="98C436E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F50F60"/>
    <w:multiLevelType w:val="multilevel"/>
    <w:tmpl w:val="055C0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0458"/>
    <w:multiLevelType w:val="multilevel"/>
    <w:tmpl w:val="A1302004"/>
    <w:styleLink w:val="WWNum1"/>
    <w:lvl w:ilvl="0">
      <w:numFmt w:val="bullet"/>
      <w:lvlText w:val="{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7D8A"/>
    <w:rsid w:val="008502B0"/>
    <w:rsid w:val="00DF7D8A"/>
    <w:rsid w:val="00F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FE16"/>
  <w15:docId w15:val="{7745A930-05CB-4864-972E-C39CE277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  <w:textAlignment w:val="auto"/>
    </w:pPr>
    <w:rPr>
      <w:lang w:val="en-US" w:eastAsia="en-US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  <w:textAlignment w:val="auto"/>
    </w:pPr>
    <w:rPr>
      <w:lang w:val="en-US" w:eastAsia="en-US"/>
    </w:rPr>
  </w:style>
  <w:style w:type="paragraph" w:styleId="Title">
    <w:name w:val="Title"/>
    <w:basedOn w:val="Heading"/>
    <w:next w:val="Subtitle"/>
    <w:uiPriority w:val="10"/>
    <w:qFormat/>
    <w:pPr>
      <w:keepLines/>
      <w:spacing w:before="144" w:after="72"/>
      <w:jc w:val="center"/>
      <w:textAlignment w:val="auto"/>
    </w:pPr>
    <w:rPr>
      <w:b/>
      <w:bCs/>
      <w:sz w:val="36"/>
      <w:szCs w:val="36"/>
      <w:lang w:val="en-US" w:eastAsia="en-US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Subhead">
    <w:name w:val="Subhead"/>
    <w:pPr>
      <w:suppressAutoHyphens/>
      <w:spacing w:before="72" w:after="72"/>
      <w:textAlignment w:val="auto"/>
    </w:pPr>
    <w:rPr>
      <w:b/>
      <w:i/>
      <w:lang w:val="en-US" w:eastAsia="en-US"/>
    </w:rPr>
  </w:style>
  <w:style w:type="paragraph" w:customStyle="1" w:styleId="NumberList">
    <w:name w:val="Number List"/>
    <w:pPr>
      <w:suppressAutoHyphens/>
      <w:ind w:left="720" w:hanging="360"/>
      <w:textAlignment w:val="auto"/>
    </w:pPr>
    <w:rPr>
      <w:lang w:val="en-US" w:eastAsia="en-US"/>
    </w:rPr>
  </w:style>
  <w:style w:type="paragraph" w:customStyle="1" w:styleId="Bullet1">
    <w:name w:val="Bullet 1"/>
    <w:pPr>
      <w:suppressAutoHyphens/>
      <w:ind w:left="576" w:hanging="288"/>
      <w:textAlignment w:val="auto"/>
    </w:pPr>
    <w:rPr>
      <w:lang w:val="en-US" w:eastAsia="en-US"/>
    </w:rPr>
  </w:style>
  <w:style w:type="paragraph" w:customStyle="1" w:styleId="Bullet">
    <w:name w:val="Bullet"/>
    <w:pPr>
      <w:suppressAutoHyphens/>
      <w:ind w:left="288" w:hanging="288"/>
      <w:textAlignment w:val="auto"/>
    </w:pPr>
    <w:rPr>
      <w:lang w:val="en-US" w:eastAsia="en-US"/>
    </w:rPr>
  </w:style>
  <w:style w:type="paragraph" w:customStyle="1" w:styleId="BodySingle">
    <w:name w:val="Body Single"/>
    <w:pPr>
      <w:suppressAutoHyphens/>
      <w:textAlignment w:val="auto"/>
    </w:pPr>
    <w:rPr>
      <w:lang w:val="en-US" w:eastAsia="en-US"/>
    </w:rPr>
  </w:style>
  <w:style w:type="paragraph" w:customStyle="1" w:styleId="DefaultText">
    <w:name w:val="Default Text"/>
    <w:pPr>
      <w:suppressAutoHyphens/>
      <w:textAlignment w:val="auto"/>
    </w:pPr>
    <w:rPr>
      <w:lang w:val="en-US" w:eastAsia="en-US"/>
    </w:rPr>
  </w:style>
  <w:style w:type="paragraph" w:customStyle="1" w:styleId="DefaultText1">
    <w:name w:val="Default Text:1"/>
    <w:pPr>
      <w:suppressAutoHyphens/>
      <w:textAlignment w:val="auto"/>
    </w:pPr>
    <w:rPr>
      <w:lang w:val="en-US" w:eastAsia="en-US"/>
    </w:r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ascii="Times New Roman" w:hAnsi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erChar">
    <w:name w:val="Footer Char"/>
    <w:basedOn w:val="DefaultParagraphFont"/>
    <w:rPr>
      <w:lang w:val="en-US"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pPr>
      <w:widowControl/>
      <w:suppressAutoHyphens w:val="0"/>
      <w:spacing w:after="160" w:line="256" w:lineRule="auto"/>
      <w:ind w:left="720"/>
      <w:textAlignment w:val="auto"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numbering" w:customStyle="1" w:styleId="WWNum2">
    <w:name w:val="WWNum2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 Hoskins</dc:creator>
  <dc:description/>
  <cp:lastModifiedBy>Val Hoskins</cp:lastModifiedBy>
  <cp:revision>2</cp:revision>
  <cp:lastPrinted>2018-05-14T15:30:00Z</cp:lastPrinted>
  <dcterms:created xsi:type="dcterms:W3CDTF">2019-03-19T22:52:00Z</dcterms:created>
  <dcterms:modified xsi:type="dcterms:W3CDTF">2019-03-19T22:52:00Z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Val</vt:lpwstr>
  </property>
</Properties>
</file>